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3662F716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8D4328">
        <w:rPr>
          <w:b/>
          <w:sz w:val="36"/>
        </w:rPr>
        <w:t>20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15934E56" w:rsidR="00072B1C" w:rsidRDefault="00865F0A">
      <w:pPr>
        <w:rPr>
          <w:b/>
          <w:sz w:val="22"/>
        </w:rPr>
      </w:pPr>
      <w:r>
        <w:rPr>
          <w:b/>
          <w:sz w:val="22"/>
        </w:rPr>
        <w:t>Please send me a 201</w:t>
      </w:r>
      <w:r w:rsidR="0033371F">
        <w:rPr>
          <w:b/>
          <w:sz w:val="22"/>
        </w:rPr>
        <w:t>9</w:t>
      </w:r>
      <w:r w:rsidR="00072B1C">
        <w:rPr>
          <w:b/>
          <w:sz w:val="22"/>
        </w:rPr>
        <w:t xml:space="preserve"> Beach Member Sticker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_____________________________________________________________________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E4DB2"/>
    <w:rsid w:val="00297D7E"/>
    <w:rsid w:val="0033371F"/>
    <w:rsid w:val="003907D1"/>
    <w:rsid w:val="003F21F1"/>
    <w:rsid w:val="004535C6"/>
    <w:rsid w:val="00576098"/>
    <w:rsid w:val="006552F9"/>
    <w:rsid w:val="007852E7"/>
    <w:rsid w:val="00865F0A"/>
    <w:rsid w:val="008A6B93"/>
    <w:rsid w:val="008D4328"/>
    <w:rsid w:val="0097021A"/>
    <w:rsid w:val="00AB2183"/>
    <w:rsid w:val="00AD13E3"/>
    <w:rsid w:val="00D50326"/>
    <w:rsid w:val="00D84923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2012.dotx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2020-05-13T14:41:00Z</cp:lastPrinted>
  <dcterms:created xsi:type="dcterms:W3CDTF">2020-05-13T14:44:00Z</dcterms:created>
  <dcterms:modified xsi:type="dcterms:W3CDTF">2020-05-13T14:44:00Z</dcterms:modified>
</cp:coreProperties>
</file>