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B4FE" w14:textId="77777777" w:rsidR="00072B1C" w:rsidRDefault="00072B1C">
      <w:pPr>
        <w:pStyle w:val="Heading1"/>
      </w:pPr>
      <w:bookmarkStart w:id="0" w:name="_GoBack"/>
      <w:bookmarkEnd w:id="0"/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77777777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3F21F1">
        <w:rPr>
          <w:b/>
          <w:sz w:val="36"/>
        </w:rPr>
        <w:t>8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6E9C2122" w:rsidR="00072B1C" w:rsidRDefault="00865F0A">
      <w:pPr>
        <w:rPr>
          <w:b/>
          <w:sz w:val="22"/>
        </w:rPr>
      </w:pPr>
      <w:r>
        <w:rPr>
          <w:b/>
          <w:sz w:val="22"/>
        </w:rPr>
        <w:t>Please send me a 201</w:t>
      </w:r>
      <w:r w:rsidR="003F21F1">
        <w:rPr>
          <w:b/>
          <w:sz w:val="22"/>
        </w:rPr>
        <w:t>8</w:t>
      </w:r>
      <w:r w:rsidR="00072B1C">
        <w:rPr>
          <w:b/>
          <w:sz w:val="22"/>
        </w:rPr>
        <w:t xml:space="preserve"> Beach Member Sticker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>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77777777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$125.00_________Resident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77777777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$200.00_________Non-Resident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_____________________________________________________________________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E4DB2"/>
    <w:rsid w:val="00297D7E"/>
    <w:rsid w:val="003907D1"/>
    <w:rsid w:val="003F21F1"/>
    <w:rsid w:val="004535C6"/>
    <w:rsid w:val="00576098"/>
    <w:rsid w:val="006552F9"/>
    <w:rsid w:val="007852E7"/>
    <w:rsid w:val="00865F0A"/>
    <w:rsid w:val="008A6B93"/>
    <w:rsid w:val="0097021A"/>
    <w:rsid w:val="00AB2183"/>
    <w:rsid w:val="00AD13E3"/>
    <w:rsid w:val="00D50326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2018-04-25T13:31:00Z</cp:lastPrinted>
  <dcterms:created xsi:type="dcterms:W3CDTF">2018-04-25T13:33:00Z</dcterms:created>
  <dcterms:modified xsi:type="dcterms:W3CDTF">2018-04-25T13:33:00Z</dcterms:modified>
</cp:coreProperties>
</file>