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B4FE" w14:textId="77777777" w:rsidR="00072B1C" w:rsidRDefault="00072B1C">
      <w:pPr>
        <w:pStyle w:val="Heading1"/>
      </w:pPr>
      <w:r>
        <w:t>Incorporated Village of Lattingtown</w:t>
      </w:r>
    </w:p>
    <w:p w14:paraId="039B71DB" w14:textId="77777777" w:rsidR="00072B1C" w:rsidRDefault="00072B1C">
      <w:pPr>
        <w:jc w:val="center"/>
        <w:rPr>
          <w:b/>
          <w:sz w:val="36"/>
        </w:rPr>
      </w:pPr>
      <w:r>
        <w:rPr>
          <w:b/>
          <w:sz w:val="36"/>
        </w:rPr>
        <w:t xml:space="preserve">Application </w:t>
      </w:r>
      <w:r w:rsidR="00576098">
        <w:rPr>
          <w:b/>
          <w:sz w:val="36"/>
        </w:rPr>
        <w:t>for</w:t>
      </w:r>
      <w:r>
        <w:rPr>
          <w:b/>
          <w:sz w:val="36"/>
        </w:rPr>
        <w:t xml:space="preserve"> Beach Sticker</w:t>
      </w:r>
    </w:p>
    <w:p w14:paraId="7D6BA284" w14:textId="58E0DC9C" w:rsidR="00072B1C" w:rsidRDefault="00865F0A">
      <w:pPr>
        <w:jc w:val="center"/>
        <w:rPr>
          <w:b/>
          <w:sz w:val="36"/>
        </w:rPr>
      </w:pPr>
      <w:r>
        <w:rPr>
          <w:b/>
          <w:sz w:val="36"/>
        </w:rPr>
        <w:t>20</w:t>
      </w:r>
      <w:r w:rsidR="008D4328">
        <w:rPr>
          <w:b/>
          <w:sz w:val="36"/>
        </w:rPr>
        <w:t>2</w:t>
      </w:r>
      <w:r w:rsidR="000D6FB3">
        <w:rPr>
          <w:b/>
          <w:sz w:val="36"/>
        </w:rPr>
        <w:t>1</w:t>
      </w:r>
    </w:p>
    <w:p w14:paraId="2546987E" w14:textId="77777777" w:rsidR="00072B1C" w:rsidRDefault="00072B1C">
      <w:pPr>
        <w:rPr>
          <w:b/>
          <w:sz w:val="22"/>
        </w:rPr>
      </w:pPr>
      <w:r>
        <w:rPr>
          <w:b/>
          <w:sz w:val="22"/>
        </w:rPr>
        <w:t>Mail To:</w:t>
      </w:r>
    </w:p>
    <w:p w14:paraId="2054DB0A" w14:textId="77777777" w:rsidR="00072B1C" w:rsidRDefault="00072B1C">
      <w:pPr>
        <w:rPr>
          <w:sz w:val="22"/>
        </w:rPr>
      </w:pPr>
      <w:r>
        <w:rPr>
          <w:sz w:val="22"/>
        </w:rPr>
        <w:t>Lattingtown Beach Committee</w:t>
      </w:r>
    </w:p>
    <w:p w14:paraId="7263CA20" w14:textId="77777777" w:rsidR="00072B1C" w:rsidRDefault="00072B1C">
      <w:pPr>
        <w:rPr>
          <w:sz w:val="22"/>
        </w:rPr>
      </w:pPr>
      <w:r>
        <w:rPr>
          <w:sz w:val="22"/>
        </w:rPr>
        <w:t>P.O. Box 488</w:t>
      </w:r>
    </w:p>
    <w:p w14:paraId="794E1001" w14:textId="77777777" w:rsidR="00072B1C" w:rsidRDefault="00072B1C">
      <w:pPr>
        <w:rPr>
          <w:sz w:val="22"/>
        </w:rPr>
      </w:pPr>
      <w:r>
        <w:rPr>
          <w:sz w:val="22"/>
        </w:rPr>
        <w:t>Locust Valley, N.Y. 11560</w:t>
      </w:r>
    </w:p>
    <w:p w14:paraId="42C8E33C" w14:textId="77777777" w:rsidR="00072B1C" w:rsidRDefault="00072B1C">
      <w:pPr>
        <w:rPr>
          <w:sz w:val="22"/>
        </w:rPr>
      </w:pPr>
      <w:r>
        <w:rPr>
          <w:sz w:val="22"/>
        </w:rPr>
        <w:t>(516) 676-6920</w:t>
      </w:r>
    </w:p>
    <w:p w14:paraId="2FC24BCA" w14:textId="77777777" w:rsidR="00072B1C" w:rsidRDefault="00072B1C">
      <w:pPr>
        <w:rPr>
          <w:sz w:val="22"/>
        </w:rPr>
      </w:pPr>
    </w:p>
    <w:p w14:paraId="4BE259CD" w14:textId="04CD7898" w:rsidR="00072B1C" w:rsidRDefault="00865F0A">
      <w:pPr>
        <w:rPr>
          <w:b/>
          <w:sz w:val="22"/>
        </w:rPr>
      </w:pPr>
      <w:r>
        <w:rPr>
          <w:b/>
          <w:sz w:val="22"/>
        </w:rPr>
        <w:t>Please send me a 20</w:t>
      </w:r>
      <w:r w:rsidR="000D6FB3">
        <w:rPr>
          <w:b/>
          <w:sz w:val="22"/>
        </w:rPr>
        <w:t>21</w:t>
      </w:r>
      <w:r w:rsidR="00072B1C">
        <w:rPr>
          <w:b/>
          <w:sz w:val="22"/>
        </w:rPr>
        <w:t xml:space="preserve"> Beach Member Sticker as follows:</w:t>
      </w:r>
    </w:p>
    <w:p w14:paraId="459BEA02" w14:textId="77777777" w:rsidR="00072B1C" w:rsidRDefault="00072B1C">
      <w:pPr>
        <w:rPr>
          <w:b/>
          <w:sz w:val="22"/>
        </w:rPr>
      </w:pPr>
    </w:p>
    <w:p w14:paraId="096D3515" w14:textId="77777777" w:rsidR="00072B1C" w:rsidRDefault="00072B1C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576098">
        <w:rPr>
          <w:sz w:val="22"/>
        </w:rPr>
        <w:t>Check</w:t>
      </w:r>
      <w:r>
        <w:rPr>
          <w:sz w:val="22"/>
        </w:rPr>
        <w:t xml:space="preserve"> appropriate box(es) below:</w:t>
      </w:r>
    </w:p>
    <w:p w14:paraId="3D9A1EC0" w14:textId="77777777" w:rsidR="00072B1C" w:rsidRDefault="00072B1C">
      <w:pPr>
        <w:rPr>
          <w:sz w:val="22"/>
        </w:rPr>
      </w:pPr>
    </w:p>
    <w:p w14:paraId="5C9A8776" w14:textId="568E6288" w:rsidR="00072B1C" w:rsidRDefault="00072B1C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$1</w:t>
      </w:r>
      <w:r w:rsidR="0033371F">
        <w:rPr>
          <w:b/>
          <w:sz w:val="22"/>
        </w:rPr>
        <w:t>50</w:t>
      </w:r>
      <w:r>
        <w:rPr>
          <w:b/>
          <w:sz w:val="22"/>
        </w:rPr>
        <w:t>.00_________Resident</w:t>
      </w:r>
    </w:p>
    <w:p w14:paraId="2F4BA04C" w14:textId="77777777" w:rsidR="00072B1C" w:rsidRDefault="00072B1C">
      <w:pPr>
        <w:rPr>
          <w:sz w:val="22"/>
        </w:rPr>
      </w:pPr>
    </w:p>
    <w:p w14:paraId="035142B4" w14:textId="77777777" w:rsidR="00072B1C" w:rsidRDefault="00072B1C">
      <w:pPr>
        <w:rPr>
          <w:sz w:val="22"/>
        </w:rPr>
      </w:pPr>
    </w:p>
    <w:p w14:paraId="5F78A49E" w14:textId="27E16B95" w:rsidR="00072B1C" w:rsidRDefault="00072B1C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$2</w:t>
      </w:r>
      <w:r w:rsidR="0033371F">
        <w:rPr>
          <w:b/>
          <w:sz w:val="22"/>
        </w:rPr>
        <w:t>50</w:t>
      </w:r>
      <w:r>
        <w:rPr>
          <w:b/>
          <w:sz w:val="22"/>
        </w:rPr>
        <w:t>.00_________Non-Resident</w:t>
      </w:r>
    </w:p>
    <w:p w14:paraId="32502834" w14:textId="77777777" w:rsidR="00072B1C" w:rsidRDefault="00072B1C">
      <w:pPr>
        <w:rPr>
          <w:sz w:val="22"/>
        </w:rPr>
      </w:pPr>
    </w:p>
    <w:p w14:paraId="48232576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Enclosed is my check for $_____________made payable to Lattingtown Beach Committee</w:t>
      </w:r>
    </w:p>
    <w:p w14:paraId="07610027" w14:textId="77777777" w:rsidR="00072B1C" w:rsidRDefault="00072B1C">
      <w:pPr>
        <w:pStyle w:val="BodyText"/>
        <w:rPr>
          <w:sz w:val="22"/>
        </w:rPr>
      </w:pPr>
    </w:p>
    <w:p w14:paraId="2F4F9B4E" w14:textId="77777777" w:rsidR="00072B1C" w:rsidRDefault="00072B1C">
      <w:pPr>
        <w:pStyle w:val="BodyText"/>
        <w:rPr>
          <w:b/>
          <w:sz w:val="22"/>
        </w:rPr>
      </w:pPr>
      <w:r>
        <w:rPr>
          <w:b/>
          <w:sz w:val="22"/>
        </w:rPr>
        <w:t xml:space="preserve">Please fill out for Resident: </w:t>
      </w:r>
    </w:p>
    <w:p w14:paraId="1C05CF96" w14:textId="77777777" w:rsidR="00072B1C" w:rsidRDefault="00072B1C">
      <w:pPr>
        <w:pStyle w:val="BodyText"/>
        <w:rPr>
          <w:b/>
          <w:sz w:val="22"/>
        </w:rPr>
      </w:pPr>
    </w:p>
    <w:p w14:paraId="25F97593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License Plate Number_________________________________________________________</w:t>
      </w:r>
    </w:p>
    <w:p w14:paraId="6E205833" w14:textId="77777777" w:rsidR="00072B1C" w:rsidRDefault="00072B1C">
      <w:pPr>
        <w:pStyle w:val="BodyText"/>
        <w:rPr>
          <w:sz w:val="22"/>
        </w:rPr>
      </w:pPr>
    </w:p>
    <w:p w14:paraId="69E48786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Name (please print)____________________________________________________________</w:t>
      </w:r>
    </w:p>
    <w:p w14:paraId="7F300833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14:paraId="70B79BA3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Address_____________________________________________________________________</w:t>
      </w:r>
    </w:p>
    <w:p w14:paraId="4EDABA05" w14:textId="77777777" w:rsidR="00072B1C" w:rsidRDefault="00072B1C">
      <w:pPr>
        <w:pStyle w:val="BodyText"/>
        <w:rPr>
          <w:sz w:val="22"/>
        </w:rPr>
      </w:pPr>
    </w:p>
    <w:p w14:paraId="381F2AC2" w14:textId="5B8A8FFE" w:rsidR="00072B1C" w:rsidRDefault="00097871">
      <w:pPr>
        <w:pStyle w:val="BodyText"/>
        <w:rPr>
          <w:sz w:val="22"/>
        </w:rPr>
      </w:pPr>
      <w:proofErr w:type="gramStart"/>
      <w:r>
        <w:rPr>
          <w:sz w:val="22"/>
        </w:rPr>
        <w:t>Email</w:t>
      </w:r>
      <w:r w:rsidR="00072B1C">
        <w:rPr>
          <w:sz w:val="22"/>
        </w:rPr>
        <w:t xml:space="preserve">  _</w:t>
      </w:r>
      <w:proofErr w:type="gramEnd"/>
      <w:r w:rsidR="00072B1C">
        <w:rPr>
          <w:sz w:val="22"/>
        </w:rPr>
        <w:t>_____________________________________________________________</w:t>
      </w:r>
      <w:r>
        <w:rPr>
          <w:sz w:val="22"/>
        </w:rPr>
        <w:t>________</w:t>
      </w:r>
    </w:p>
    <w:p w14:paraId="1EB81F42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14:paraId="1893E518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</w:t>
      </w:r>
    </w:p>
    <w:p w14:paraId="7CC89372" w14:textId="77777777" w:rsidR="00072B1C" w:rsidRDefault="00072B1C">
      <w:pPr>
        <w:pStyle w:val="BodyText"/>
        <w:rPr>
          <w:sz w:val="22"/>
        </w:rPr>
      </w:pPr>
    </w:p>
    <w:p w14:paraId="35CD726D" w14:textId="77777777" w:rsidR="00072B1C" w:rsidRDefault="00072B1C">
      <w:pPr>
        <w:pStyle w:val="BodyText"/>
        <w:rPr>
          <w:sz w:val="22"/>
        </w:rPr>
      </w:pPr>
      <w:r>
        <w:rPr>
          <w:b/>
          <w:sz w:val="22"/>
        </w:rPr>
        <w:t xml:space="preserve"> Please fill out for Non-Resident only:</w:t>
      </w:r>
    </w:p>
    <w:p w14:paraId="25AB9CBC" w14:textId="77777777" w:rsidR="00072B1C" w:rsidRDefault="00072B1C">
      <w:pPr>
        <w:pStyle w:val="BodyText"/>
        <w:rPr>
          <w:sz w:val="22"/>
        </w:rPr>
      </w:pPr>
    </w:p>
    <w:p w14:paraId="43A8A9AB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Sponsor’s Name______________________________________________________________</w:t>
      </w:r>
    </w:p>
    <w:p w14:paraId="3881E900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    Address_____________________________________________________________________</w:t>
      </w:r>
    </w:p>
    <w:p w14:paraId="6AD483B5" w14:textId="77777777" w:rsidR="00072B1C" w:rsidRDefault="00072B1C">
      <w:pPr>
        <w:pStyle w:val="BodyText"/>
        <w:rPr>
          <w:sz w:val="22"/>
        </w:rPr>
      </w:pPr>
    </w:p>
    <w:p w14:paraId="75CDA75E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</w:t>
      </w:r>
    </w:p>
    <w:p w14:paraId="6D9AC1A6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14:paraId="6503EAEC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Non-resident Name (Please Print)_________________________________________________</w:t>
      </w:r>
    </w:p>
    <w:p w14:paraId="6258560B" w14:textId="77777777" w:rsidR="00072B1C" w:rsidRDefault="00072B1C">
      <w:pPr>
        <w:pStyle w:val="BodyText"/>
        <w:rPr>
          <w:sz w:val="22"/>
        </w:rPr>
      </w:pPr>
    </w:p>
    <w:p w14:paraId="71E9DCED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Address______________________________________________________________________</w:t>
      </w:r>
    </w:p>
    <w:p w14:paraId="33CD76BF" w14:textId="77777777" w:rsidR="00072B1C" w:rsidRDefault="00072B1C">
      <w:pPr>
        <w:pStyle w:val="BodyText"/>
        <w:rPr>
          <w:sz w:val="22"/>
        </w:rPr>
      </w:pPr>
    </w:p>
    <w:p w14:paraId="6C514098" w14:textId="62EECC63" w:rsidR="00072B1C" w:rsidRDefault="00097871">
      <w:pPr>
        <w:pStyle w:val="BodyText"/>
        <w:rPr>
          <w:sz w:val="22"/>
        </w:rPr>
      </w:pPr>
      <w:r>
        <w:rPr>
          <w:sz w:val="22"/>
        </w:rPr>
        <w:t>Email</w:t>
      </w:r>
      <w:r w:rsidR="00072B1C">
        <w:rPr>
          <w:sz w:val="22"/>
        </w:rPr>
        <w:tab/>
        <w:t>______________________________________________________________________</w:t>
      </w:r>
    </w:p>
    <w:p w14:paraId="042804CD" w14:textId="77777777" w:rsidR="00072B1C" w:rsidRDefault="00072B1C">
      <w:pPr>
        <w:pStyle w:val="BodyText"/>
        <w:rPr>
          <w:sz w:val="22"/>
        </w:rPr>
      </w:pPr>
    </w:p>
    <w:p w14:paraId="0E4CF070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Number_____________________________________________________________</w:t>
      </w:r>
    </w:p>
    <w:p w14:paraId="38B0A280" w14:textId="77777777" w:rsidR="00072B1C" w:rsidRDefault="00072B1C">
      <w:pPr>
        <w:pStyle w:val="BodyText"/>
        <w:rPr>
          <w:sz w:val="22"/>
        </w:rPr>
      </w:pPr>
    </w:p>
    <w:p w14:paraId="6B56C99C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License Plate Number___________________________________________________________</w:t>
      </w:r>
    </w:p>
    <w:p w14:paraId="7B815FF4" w14:textId="77777777" w:rsidR="00072B1C" w:rsidRDefault="00072B1C">
      <w:pPr>
        <w:pStyle w:val="BodyText"/>
        <w:rPr>
          <w:sz w:val="22"/>
        </w:rPr>
      </w:pPr>
    </w:p>
    <w:p w14:paraId="2D4AFE44" w14:textId="77777777" w:rsidR="00072B1C" w:rsidRDefault="00072B1C">
      <w:pPr>
        <w:pStyle w:val="BodyText"/>
        <w:rPr>
          <w:sz w:val="22"/>
        </w:rPr>
      </w:pPr>
    </w:p>
    <w:p w14:paraId="31093C76" w14:textId="77777777" w:rsidR="00072B1C" w:rsidRDefault="00072B1C">
      <w:pPr>
        <w:pStyle w:val="BodyText"/>
        <w:rPr>
          <w:sz w:val="22"/>
        </w:rPr>
      </w:pPr>
    </w:p>
    <w:p w14:paraId="4A6158D4" w14:textId="77777777" w:rsidR="00072B1C" w:rsidRDefault="00072B1C">
      <w:pPr>
        <w:pStyle w:val="BodyText"/>
        <w:rPr>
          <w:sz w:val="22"/>
        </w:rPr>
      </w:pPr>
    </w:p>
    <w:p w14:paraId="13998E51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                 </w:t>
      </w:r>
    </w:p>
    <w:sectPr w:rsidR="00072B1C" w:rsidSect="00AD13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E7"/>
    <w:rsid w:val="00072B1C"/>
    <w:rsid w:val="00097871"/>
    <w:rsid w:val="000D6FB3"/>
    <w:rsid w:val="000E4DB2"/>
    <w:rsid w:val="00297D7E"/>
    <w:rsid w:val="0033371F"/>
    <w:rsid w:val="003907D1"/>
    <w:rsid w:val="003F21F1"/>
    <w:rsid w:val="004535C6"/>
    <w:rsid w:val="004B5638"/>
    <w:rsid w:val="00576098"/>
    <w:rsid w:val="006552F9"/>
    <w:rsid w:val="007852E7"/>
    <w:rsid w:val="007C7AB2"/>
    <w:rsid w:val="00865F0A"/>
    <w:rsid w:val="008A6B93"/>
    <w:rsid w:val="008D4328"/>
    <w:rsid w:val="0097021A"/>
    <w:rsid w:val="00AB2183"/>
    <w:rsid w:val="00AD13E3"/>
    <w:rsid w:val="00D50326"/>
    <w:rsid w:val="00D84923"/>
    <w:rsid w:val="00D878BA"/>
    <w:rsid w:val="00E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D8EC3"/>
  <w15:docId w15:val="{6D0AB515-1C12-48AD-AE80-BF2E9EF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E3"/>
    <w:rPr>
      <w:sz w:val="24"/>
      <w:szCs w:val="24"/>
    </w:rPr>
  </w:style>
  <w:style w:type="paragraph" w:styleId="Heading1">
    <w:name w:val="heading 1"/>
    <w:basedOn w:val="Normal"/>
    <w:next w:val="Normal"/>
    <w:qFormat/>
    <w:rsid w:val="00AD13E3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D13E3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each\Beach%202012\Beach%202012\Beach%20sticker%20applic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Beach sticker applic 2012.dotx</Template>
  <TotalTime>3</TotalTime>
  <Pages>2</Pages>
  <Words>89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Incorporated Village of Lattingtown</vt:lpstr>
    </vt:vector>
  </TitlesOfParts>
  <Company>DellComputerCorporation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Incorporated Village of Lattingtown</dc:title>
  <dc:creator>user</dc:creator>
  <cp:lastModifiedBy>Jan Hagner</cp:lastModifiedBy>
  <cp:revision>3</cp:revision>
  <cp:lastPrinted>2021-04-28T15:40:00Z</cp:lastPrinted>
  <dcterms:created xsi:type="dcterms:W3CDTF">2021-04-14T15:42:00Z</dcterms:created>
  <dcterms:modified xsi:type="dcterms:W3CDTF">2021-04-28T16:09:00Z</dcterms:modified>
</cp:coreProperties>
</file>