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1C" w:rsidRDefault="00072B1C">
      <w:pPr>
        <w:pStyle w:val="Heading1"/>
      </w:pPr>
      <w:bookmarkStart w:id="0" w:name="_GoBack"/>
      <w:bookmarkEnd w:id="0"/>
      <w:r>
        <w:t>Incorporated Village of Lattingtown</w:t>
      </w:r>
    </w:p>
    <w:p w:rsidR="00072B1C" w:rsidRDefault="00072B1C">
      <w:pPr>
        <w:jc w:val="center"/>
        <w:rPr>
          <w:b/>
          <w:sz w:val="36"/>
        </w:rPr>
      </w:pPr>
      <w:r>
        <w:rPr>
          <w:b/>
          <w:sz w:val="36"/>
        </w:rPr>
        <w:t xml:space="preserve">Application </w:t>
      </w:r>
      <w:r w:rsidR="00576098">
        <w:rPr>
          <w:b/>
          <w:sz w:val="36"/>
        </w:rPr>
        <w:t>for</w:t>
      </w:r>
      <w:r>
        <w:rPr>
          <w:b/>
          <w:sz w:val="36"/>
        </w:rPr>
        <w:t xml:space="preserve"> Beach Sticker</w:t>
      </w:r>
    </w:p>
    <w:p w:rsidR="00072B1C" w:rsidRDefault="00865F0A">
      <w:pPr>
        <w:jc w:val="center"/>
        <w:rPr>
          <w:b/>
          <w:sz w:val="36"/>
        </w:rPr>
      </w:pPr>
      <w:r>
        <w:rPr>
          <w:b/>
          <w:sz w:val="36"/>
        </w:rPr>
        <w:t>201</w:t>
      </w:r>
      <w:r w:rsidR="00576098">
        <w:rPr>
          <w:b/>
          <w:sz w:val="36"/>
        </w:rPr>
        <w:t>6</w:t>
      </w:r>
    </w:p>
    <w:p w:rsidR="00072B1C" w:rsidRDefault="00072B1C">
      <w:pPr>
        <w:rPr>
          <w:b/>
          <w:sz w:val="22"/>
        </w:rPr>
      </w:pPr>
      <w:r>
        <w:rPr>
          <w:b/>
          <w:sz w:val="22"/>
        </w:rPr>
        <w:t>Mail To:</w:t>
      </w:r>
    </w:p>
    <w:p w:rsidR="00072B1C" w:rsidRDefault="00072B1C">
      <w:pPr>
        <w:rPr>
          <w:sz w:val="22"/>
        </w:rPr>
      </w:pPr>
      <w:r>
        <w:rPr>
          <w:sz w:val="22"/>
        </w:rPr>
        <w:t>Lattingtown Beach Committee</w:t>
      </w:r>
    </w:p>
    <w:p w:rsidR="00072B1C" w:rsidRDefault="00072B1C">
      <w:pPr>
        <w:rPr>
          <w:sz w:val="22"/>
        </w:rPr>
      </w:pPr>
      <w:r>
        <w:rPr>
          <w:sz w:val="22"/>
        </w:rPr>
        <w:t>P.O. Box 488</w:t>
      </w:r>
    </w:p>
    <w:p w:rsidR="00072B1C" w:rsidRDefault="00072B1C">
      <w:pPr>
        <w:rPr>
          <w:sz w:val="22"/>
        </w:rPr>
      </w:pPr>
      <w:r>
        <w:rPr>
          <w:sz w:val="22"/>
        </w:rPr>
        <w:t>Locust Valley, N.Y. 11560</w:t>
      </w:r>
    </w:p>
    <w:p w:rsidR="00072B1C" w:rsidRDefault="00072B1C">
      <w:pPr>
        <w:rPr>
          <w:sz w:val="22"/>
        </w:rPr>
      </w:pPr>
      <w:r>
        <w:rPr>
          <w:sz w:val="22"/>
        </w:rPr>
        <w:t>(516) 676-6920</w:t>
      </w:r>
    </w:p>
    <w:p w:rsidR="00072B1C" w:rsidRDefault="00072B1C">
      <w:pPr>
        <w:rPr>
          <w:sz w:val="22"/>
        </w:rPr>
      </w:pPr>
    </w:p>
    <w:p w:rsidR="00072B1C" w:rsidRDefault="00865F0A">
      <w:pPr>
        <w:rPr>
          <w:b/>
          <w:sz w:val="22"/>
        </w:rPr>
      </w:pPr>
      <w:r>
        <w:rPr>
          <w:b/>
          <w:sz w:val="22"/>
        </w:rPr>
        <w:t>Please send me a 201</w:t>
      </w:r>
      <w:r w:rsidR="00576098">
        <w:rPr>
          <w:b/>
          <w:sz w:val="22"/>
        </w:rPr>
        <w:t>6</w:t>
      </w:r>
      <w:r w:rsidR="00072B1C">
        <w:rPr>
          <w:b/>
          <w:sz w:val="22"/>
        </w:rPr>
        <w:t xml:space="preserve"> Beach Member Sticker as follows:</w:t>
      </w:r>
    </w:p>
    <w:p w:rsidR="00072B1C" w:rsidRDefault="00072B1C">
      <w:pPr>
        <w:rPr>
          <w:b/>
          <w:sz w:val="22"/>
        </w:rPr>
      </w:pPr>
    </w:p>
    <w:p w:rsidR="00072B1C" w:rsidRDefault="00072B1C">
      <w:pPr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576098">
        <w:rPr>
          <w:sz w:val="22"/>
        </w:rPr>
        <w:t>Check</w:t>
      </w:r>
      <w:r>
        <w:rPr>
          <w:sz w:val="22"/>
        </w:rPr>
        <w:t xml:space="preserve"> appropriate box(</w:t>
      </w:r>
      <w:proofErr w:type="spellStart"/>
      <w:r>
        <w:rPr>
          <w:sz w:val="22"/>
        </w:rPr>
        <w:t>es</w:t>
      </w:r>
      <w:proofErr w:type="spellEnd"/>
      <w:r>
        <w:rPr>
          <w:sz w:val="22"/>
        </w:rPr>
        <w:t>) below:</w:t>
      </w:r>
    </w:p>
    <w:p w:rsidR="00072B1C" w:rsidRDefault="00072B1C">
      <w:pPr>
        <w:rPr>
          <w:sz w:val="22"/>
        </w:rPr>
      </w:pPr>
    </w:p>
    <w:p w:rsidR="00072B1C" w:rsidRDefault="00072B1C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$125.00_________Resident</w:t>
      </w:r>
    </w:p>
    <w:p w:rsidR="00072B1C" w:rsidRDefault="00072B1C">
      <w:pPr>
        <w:rPr>
          <w:sz w:val="22"/>
        </w:rPr>
      </w:pPr>
    </w:p>
    <w:p w:rsidR="00072B1C" w:rsidRDefault="00072B1C">
      <w:pPr>
        <w:rPr>
          <w:sz w:val="22"/>
        </w:rPr>
      </w:pPr>
    </w:p>
    <w:p w:rsidR="00072B1C" w:rsidRDefault="00072B1C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$200.00_________Non-Resident</w:t>
      </w:r>
    </w:p>
    <w:p w:rsidR="00072B1C" w:rsidRDefault="00072B1C">
      <w:pPr>
        <w:rPr>
          <w:sz w:val="22"/>
        </w:rPr>
      </w:pPr>
    </w:p>
    <w:p w:rsidR="00072B1C" w:rsidRDefault="00072B1C">
      <w:pPr>
        <w:pStyle w:val="BodyText"/>
        <w:rPr>
          <w:sz w:val="22"/>
        </w:rPr>
      </w:pPr>
      <w:r>
        <w:rPr>
          <w:sz w:val="22"/>
        </w:rPr>
        <w:t>Enclosed is my check for $_____________made payable to Lattingtown Beach Committee</w:t>
      </w:r>
    </w:p>
    <w:p w:rsidR="00072B1C" w:rsidRDefault="00072B1C">
      <w:pPr>
        <w:pStyle w:val="BodyText"/>
        <w:rPr>
          <w:sz w:val="22"/>
        </w:rPr>
      </w:pPr>
    </w:p>
    <w:p w:rsidR="00072B1C" w:rsidRDefault="00072B1C">
      <w:pPr>
        <w:pStyle w:val="BodyText"/>
        <w:rPr>
          <w:b/>
          <w:sz w:val="22"/>
        </w:rPr>
      </w:pPr>
      <w:r>
        <w:rPr>
          <w:b/>
          <w:sz w:val="22"/>
        </w:rPr>
        <w:t xml:space="preserve">Please fill out for Resident: </w:t>
      </w:r>
    </w:p>
    <w:p w:rsidR="00072B1C" w:rsidRDefault="00072B1C">
      <w:pPr>
        <w:pStyle w:val="BodyText"/>
        <w:rPr>
          <w:b/>
          <w:sz w:val="22"/>
        </w:rPr>
      </w:pPr>
    </w:p>
    <w:p w:rsidR="00072B1C" w:rsidRDefault="00072B1C">
      <w:pPr>
        <w:pStyle w:val="BodyText"/>
        <w:rPr>
          <w:sz w:val="22"/>
        </w:rPr>
      </w:pPr>
      <w:r>
        <w:rPr>
          <w:sz w:val="22"/>
        </w:rPr>
        <w:t>License Plate Number_________________________________________________________</w:t>
      </w:r>
    </w:p>
    <w:p w:rsidR="00072B1C" w:rsidRDefault="00072B1C">
      <w:pPr>
        <w:pStyle w:val="BodyText"/>
        <w:rPr>
          <w:sz w:val="22"/>
        </w:rPr>
      </w:pPr>
    </w:p>
    <w:p w:rsidR="00072B1C" w:rsidRDefault="00072B1C">
      <w:pPr>
        <w:pStyle w:val="BodyText"/>
        <w:rPr>
          <w:sz w:val="22"/>
        </w:rPr>
      </w:pPr>
      <w:r>
        <w:rPr>
          <w:sz w:val="22"/>
        </w:rPr>
        <w:t>Name (please print)____________________________________________________________</w:t>
      </w:r>
    </w:p>
    <w:p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</w:t>
      </w:r>
    </w:p>
    <w:p w:rsidR="00072B1C" w:rsidRDefault="00072B1C">
      <w:pPr>
        <w:pStyle w:val="BodyText"/>
        <w:rPr>
          <w:sz w:val="22"/>
        </w:rPr>
      </w:pPr>
      <w:r>
        <w:rPr>
          <w:sz w:val="22"/>
        </w:rPr>
        <w:t>Address_____________________________________________________________________</w:t>
      </w:r>
    </w:p>
    <w:p w:rsidR="00072B1C" w:rsidRDefault="00072B1C">
      <w:pPr>
        <w:pStyle w:val="BodyText"/>
        <w:rPr>
          <w:sz w:val="22"/>
        </w:rPr>
      </w:pPr>
    </w:p>
    <w:p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            _____________________________________________________________________</w:t>
      </w:r>
    </w:p>
    <w:p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</w:t>
      </w:r>
    </w:p>
    <w:p w:rsidR="00072B1C" w:rsidRDefault="00072B1C">
      <w:pPr>
        <w:pStyle w:val="BodyText"/>
        <w:rPr>
          <w:sz w:val="22"/>
        </w:rPr>
      </w:pPr>
      <w:r>
        <w:rPr>
          <w:sz w:val="22"/>
        </w:rPr>
        <w:t>Telephone Number____________________________________________________________</w:t>
      </w:r>
    </w:p>
    <w:p w:rsidR="00072B1C" w:rsidRDefault="00072B1C">
      <w:pPr>
        <w:pStyle w:val="BodyText"/>
        <w:rPr>
          <w:sz w:val="22"/>
        </w:rPr>
      </w:pPr>
    </w:p>
    <w:p w:rsidR="00072B1C" w:rsidRDefault="00072B1C">
      <w:pPr>
        <w:pStyle w:val="BodyText"/>
        <w:rPr>
          <w:sz w:val="22"/>
        </w:rPr>
      </w:pPr>
      <w:r>
        <w:rPr>
          <w:b/>
          <w:sz w:val="22"/>
        </w:rPr>
        <w:t xml:space="preserve"> Please fill out for Non-Resident only:</w:t>
      </w:r>
    </w:p>
    <w:p w:rsidR="00072B1C" w:rsidRDefault="00072B1C">
      <w:pPr>
        <w:pStyle w:val="BodyText"/>
        <w:rPr>
          <w:sz w:val="22"/>
        </w:rPr>
      </w:pPr>
    </w:p>
    <w:p w:rsidR="00072B1C" w:rsidRDefault="00072B1C">
      <w:pPr>
        <w:pStyle w:val="BodyText"/>
        <w:rPr>
          <w:sz w:val="22"/>
        </w:rPr>
      </w:pPr>
      <w:r>
        <w:rPr>
          <w:sz w:val="22"/>
        </w:rPr>
        <w:t>Sponsor’s Name______________________________________________________________</w:t>
      </w:r>
    </w:p>
    <w:p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                Address_____________________________________________________________________</w:t>
      </w:r>
    </w:p>
    <w:p w:rsidR="00072B1C" w:rsidRDefault="00072B1C">
      <w:pPr>
        <w:pStyle w:val="BodyText"/>
        <w:rPr>
          <w:sz w:val="22"/>
        </w:rPr>
      </w:pPr>
    </w:p>
    <w:p w:rsidR="00072B1C" w:rsidRDefault="00072B1C">
      <w:pPr>
        <w:pStyle w:val="BodyText"/>
        <w:rPr>
          <w:sz w:val="22"/>
        </w:rPr>
      </w:pPr>
      <w:r>
        <w:rPr>
          <w:sz w:val="22"/>
        </w:rPr>
        <w:t>Telephone Number____________________________________________________________</w:t>
      </w:r>
    </w:p>
    <w:p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</w:t>
      </w:r>
    </w:p>
    <w:p w:rsidR="00072B1C" w:rsidRDefault="00072B1C">
      <w:pPr>
        <w:pStyle w:val="BodyText"/>
        <w:rPr>
          <w:sz w:val="22"/>
        </w:rPr>
      </w:pPr>
      <w:r>
        <w:rPr>
          <w:sz w:val="22"/>
        </w:rPr>
        <w:t>Non-resident Name (Please Print)_________________________________________________</w:t>
      </w:r>
    </w:p>
    <w:p w:rsidR="00072B1C" w:rsidRDefault="00072B1C">
      <w:pPr>
        <w:pStyle w:val="BodyText"/>
        <w:rPr>
          <w:sz w:val="22"/>
        </w:rPr>
      </w:pPr>
    </w:p>
    <w:p w:rsidR="00072B1C" w:rsidRDefault="00072B1C">
      <w:pPr>
        <w:pStyle w:val="BodyText"/>
        <w:rPr>
          <w:sz w:val="22"/>
        </w:rPr>
      </w:pPr>
      <w:r>
        <w:rPr>
          <w:sz w:val="22"/>
        </w:rPr>
        <w:t>Address______________________________________________________________________</w:t>
      </w:r>
    </w:p>
    <w:p w:rsidR="00072B1C" w:rsidRDefault="00072B1C">
      <w:pPr>
        <w:pStyle w:val="BodyText"/>
        <w:rPr>
          <w:sz w:val="22"/>
        </w:rPr>
      </w:pPr>
    </w:p>
    <w:p w:rsidR="00072B1C" w:rsidRDefault="00072B1C">
      <w:pPr>
        <w:pStyle w:val="BodyText"/>
        <w:rPr>
          <w:sz w:val="22"/>
        </w:rPr>
      </w:pPr>
      <w:r>
        <w:rPr>
          <w:sz w:val="22"/>
        </w:rPr>
        <w:tab/>
        <w:t>______________________________________________________________________</w:t>
      </w:r>
    </w:p>
    <w:p w:rsidR="00072B1C" w:rsidRDefault="00072B1C">
      <w:pPr>
        <w:pStyle w:val="BodyText"/>
        <w:rPr>
          <w:sz w:val="22"/>
        </w:rPr>
      </w:pPr>
    </w:p>
    <w:p w:rsidR="00072B1C" w:rsidRDefault="00072B1C">
      <w:pPr>
        <w:pStyle w:val="BodyText"/>
        <w:rPr>
          <w:sz w:val="22"/>
        </w:rPr>
      </w:pPr>
      <w:r>
        <w:rPr>
          <w:sz w:val="22"/>
        </w:rPr>
        <w:t>Telephone Number_____________________________________________________________</w:t>
      </w:r>
    </w:p>
    <w:p w:rsidR="00072B1C" w:rsidRDefault="00072B1C">
      <w:pPr>
        <w:pStyle w:val="BodyText"/>
        <w:rPr>
          <w:sz w:val="22"/>
        </w:rPr>
      </w:pPr>
    </w:p>
    <w:p w:rsidR="00072B1C" w:rsidRDefault="00072B1C">
      <w:pPr>
        <w:pStyle w:val="BodyText"/>
        <w:rPr>
          <w:sz w:val="22"/>
        </w:rPr>
      </w:pPr>
      <w:r>
        <w:rPr>
          <w:sz w:val="22"/>
        </w:rPr>
        <w:t>License Plate Number___________________________________________________________</w:t>
      </w:r>
    </w:p>
    <w:p w:rsidR="00072B1C" w:rsidRDefault="00072B1C">
      <w:pPr>
        <w:pStyle w:val="BodyText"/>
        <w:rPr>
          <w:sz w:val="22"/>
        </w:rPr>
      </w:pPr>
    </w:p>
    <w:p w:rsidR="00072B1C" w:rsidRDefault="00072B1C">
      <w:pPr>
        <w:pStyle w:val="BodyText"/>
        <w:rPr>
          <w:sz w:val="22"/>
        </w:rPr>
      </w:pPr>
    </w:p>
    <w:p w:rsidR="00072B1C" w:rsidRDefault="00072B1C">
      <w:pPr>
        <w:pStyle w:val="BodyText"/>
        <w:rPr>
          <w:sz w:val="22"/>
        </w:rPr>
      </w:pPr>
    </w:p>
    <w:p w:rsidR="00072B1C" w:rsidRDefault="00072B1C">
      <w:pPr>
        <w:pStyle w:val="BodyText"/>
        <w:rPr>
          <w:sz w:val="22"/>
        </w:rPr>
      </w:pPr>
    </w:p>
    <w:p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                             </w:t>
      </w:r>
    </w:p>
    <w:sectPr w:rsidR="00072B1C" w:rsidSect="00AD13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E7"/>
    <w:rsid w:val="00072B1C"/>
    <w:rsid w:val="000E4DB2"/>
    <w:rsid w:val="003907D1"/>
    <w:rsid w:val="004535C6"/>
    <w:rsid w:val="00576098"/>
    <w:rsid w:val="007852E7"/>
    <w:rsid w:val="00865F0A"/>
    <w:rsid w:val="008A6B93"/>
    <w:rsid w:val="0097021A"/>
    <w:rsid w:val="00AB2183"/>
    <w:rsid w:val="00AD13E3"/>
    <w:rsid w:val="00D50326"/>
    <w:rsid w:val="00D878BA"/>
    <w:rsid w:val="00E6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0AB515-1C12-48AD-AE80-BF2E9EF3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13E3"/>
    <w:rPr>
      <w:sz w:val="24"/>
      <w:szCs w:val="24"/>
    </w:rPr>
  </w:style>
  <w:style w:type="paragraph" w:styleId="Heading1">
    <w:name w:val="heading 1"/>
    <w:basedOn w:val="Normal"/>
    <w:next w:val="Normal"/>
    <w:qFormat/>
    <w:rsid w:val="00AD13E3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D13E3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Beach\Beach%202012\Beach%202012\Beach%20sticker%20applic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Beach sticker applic 2012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Incorporated Village of Lattingtown</vt:lpstr>
    </vt:vector>
  </TitlesOfParts>
  <Company>DellComputerCorporation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Incorporated Village of Lattingtown</dc:title>
  <dc:creator>user</dc:creator>
  <cp:lastModifiedBy>Jan Hagner</cp:lastModifiedBy>
  <cp:revision>2</cp:revision>
  <cp:lastPrinted>2016-03-31T14:08:00Z</cp:lastPrinted>
  <dcterms:created xsi:type="dcterms:W3CDTF">2017-04-12T14:45:00Z</dcterms:created>
  <dcterms:modified xsi:type="dcterms:W3CDTF">2017-04-12T14:45:00Z</dcterms:modified>
</cp:coreProperties>
</file>